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7" w:rsidRPr="00642486" w:rsidRDefault="00D74CB7" w:rsidP="00D74CB7">
      <w:pPr>
        <w:pStyle w:val="a7"/>
        <w:jc w:val="center"/>
        <w:rPr>
          <w:sz w:val="28"/>
          <w:szCs w:val="28"/>
        </w:rPr>
      </w:pPr>
      <w:r w:rsidRPr="00642486">
        <w:rPr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D74CB7" w:rsidRPr="00642486" w:rsidRDefault="00D74CB7" w:rsidP="00D74CB7"/>
    <w:p w:rsidR="00642486" w:rsidRDefault="00D74CB7" w:rsidP="008A5E1A">
      <w:pPr>
        <w:ind w:left="2835" w:hanging="2835"/>
        <w:jc w:val="both"/>
      </w:pPr>
      <w:r w:rsidRPr="00642486">
        <w:t>Наименование организации:</w:t>
      </w:r>
    </w:p>
    <w:p w:rsidR="00D74CB7" w:rsidRPr="008E5B2B" w:rsidRDefault="008A5E1A" w:rsidP="00642486">
      <w:pPr>
        <w:pBdr>
          <w:bottom w:val="single" w:sz="4" w:space="1" w:color="auto"/>
        </w:pBdr>
        <w:ind w:left="1701" w:right="2095"/>
        <w:jc w:val="center"/>
        <w:rPr>
          <w:b/>
        </w:rPr>
      </w:pPr>
      <w:r w:rsidRPr="008E5B2B">
        <w:rPr>
          <w:rStyle w:val="a9"/>
          <w:b/>
          <w:u w:val="none"/>
        </w:rPr>
        <w:fldChar w:fldCharType="begin"/>
      </w:r>
      <w:r w:rsidRPr="008E5B2B">
        <w:rPr>
          <w:rStyle w:val="a9"/>
          <w:b/>
          <w:u w:val="none"/>
        </w:rPr>
        <w:instrText xml:space="preserve"> DOCVARIABLE  ceh_info  \* MERGEFORMAT </w:instrText>
      </w:r>
      <w:r w:rsidRPr="008E5B2B">
        <w:rPr>
          <w:rStyle w:val="a9"/>
          <w:b/>
          <w:u w:val="none"/>
        </w:rPr>
        <w:fldChar w:fldCharType="separate"/>
      </w:r>
      <w:r w:rsidR="008E5B2B" w:rsidRPr="008E5B2B">
        <w:rPr>
          <w:rStyle w:val="a9"/>
          <w:b/>
          <w:u w:val="none"/>
        </w:rPr>
        <w:t>Акционерное общество «СГ-транс»</w:t>
      </w:r>
      <w:r w:rsidRPr="008E5B2B">
        <w:rPr>
          <w:rStyle w:val="a9"/>
          <w:b/>
          <w:u w:val="none"/>
        </w:rPr>
        <w:fldChar w:fldCharType="end"/>
      </w:r>
    </w:p>
    <w:p w:rsidR="008D1FDB" w:rsidRPr="00642486" w:rsidRDefault="008D1FDB" w:rsidP="00D74CB7">
      <w:pPr>
        <w:suppressAutoHyphens/>
        <w:jc w:val="right"/>
      </w:pPr>
    </w:p>
    <w:p w:rsidR="00D74CB7" w:rsidRPr="00642486" w:rsidRDefault="00D74CB7" w:rsidP="00D74CB7">
      <w:pPr>
        <w:suppressAutoHyphens/>
        <w:jc w:val="right"/>
        <w:rPr>
          <w:b/>
        </w:rPr>
      </w:pPr>
      <w:r w:rsidRPr="00642486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2409"/>
        <w:gridCol w:w="1063"/>
        <w:gridCol w:w="1064"/>
        <w:gridCol w:w="1169"/>
        <w:gridCol w:w="1169"/>
        <w:gridCol w:w="1169"/>
        <w:gridCol w:w="1170"/>
        <w:gridCol w:w="1069"/>
      </w:tblGrid>
      <w:tr w:rsidR="00D74CB7" w:rsidRPr="00642486" w:rsidTr="00006C5F">
        <w:trPr>
          <w:trHeight w:val="475"/>
          <w:jc w:val="center"/>
        </w:trPr>
        <w:tc>
          <w:tcPr>
            <w:tcW w:w="4361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74CB7" w:rsidRPr="00642486" w:rsidTr="00006C5F">
        <w:trPr>
          <w:trHeight w:val="339"/>
          <w:jc w:val="center"/>
        </w:trPr>
        <w:tc>
          <w:tcPr>
            <w:tcW w:w="4361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4CB7" w:rsidRPr="00642486" w:rsidTr="00006C5F">
        <w:trPr>
          <w:trHeight w:val="313"/>
          <w:jc w:val="center"/>
        </w:trPr>
        <w:tc>
          <w:tcPr>
            <w:tcW w:w="4361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CB7" w:rsidRPr="00642486" w:rsidTr="00FA4A57">
        <w:trPr>
          <w:jc w:val="center"/>
        </w:trPr>
        <w:tc>
          <w:tcPr>
            <w:tcW w:w="4361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248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248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8D1FDB">
            <w:pPr>
              <w:pStyle w:val="a6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4248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8D1FDB">
            <w:pPr>
              <w:pStyle w:val="a6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4248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8D1FDB">
            <w:pPr>
              <w:pStyle w:val="a6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4248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8E5B2B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4CB7" w:rsidRPr="00642486" w:rsidRDefault="00D74CB7" w:rsidP="00D74CB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74CB7" w:rsidRPr="00642486" w:rsidRDefault="00D74CB7" w:rsidP="00D74CB7">
      <w:pPr>
        <w:jc w:val="right"/>
        <w:rPr>
          <w:b/>
        </w:rPr>
      </w:pPr>
      <w:r w:rsidRPr="00642486">
        <w:rPr>
          <w:b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D74CB7" w:rsidRPr="00642486" w:rsidTr="00AD4A52">
        <w:trPr>
          <w:cantSplit/>
          <w:trHeight w:val="2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sz w:val="20"/>
              </w:rPr>
            </w:pPr>
            <w:r w:rsidRPr="00642486">
              <w:rPr>
                <w:color w:val="000000"/>
                <w:sz w:val="20"/>
              </w:rPr>
              <w:t>Индиви</w:t>
            </w:r>
            <w:r w:rsidRPr="0064248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color w:val="000000"/>
                <w:sz w:val="20"/>
              </w:rPr>
            </w:pPr>
            <w:r w:rsidRPr="00642486">
              <w:rPr>
                <w:color w:val="000000"/>
                <w:sz w:val="20"/>
              </w:rPr>
              <w:t>Профессия/</w:t>
            </w:r>
            <w:r w:rsidRPr="00642486">
              <w:rPr>
                <w:color w:val="000000"/>
                <w:sz w:val="20"/>
              </w:rPr>
              <w:br/>
              <w:t>должность/</w:t>
            </w:r>
            <w:r w:rsidRPr="0064248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D74CB7" w:rsidRPr="00642486" w:rsidRDefault="00D74CB7" w:rsidP="00006C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37" w:type="dxa"/>
            <w:gridSpan w:val="14"/>
            <w:shd w:val="clear" w:color="auto" w:fill="auto"/>
          </w:tcPr>
          <w:p w:rsidR="00D74CB7" w:rsidRPr="00642486" w:rsidRDefault="00D74CB7" w:rsidP="00006C5F">
            <w:pPr>
              <w:jc w:val="center"/>
              <w:rPr>
                <w:sz w:val="20"/>
              </w:rPr>
            </w:pPr>
            <w:r w:rsidRPr="00642486">
              <w:rPr>
                <w:sz w:val="20"/>
              </w:rPr>
              <w:t xml:space="preserve">Классы </w:t>
            </w:r>
            <w:r w:rsidRPr="00642486">
              <w:rPr>
                <w:color w:val="000000"/>
                <w:sz w:val="20"/>
              </w:rPr>
              <w:t>(подклассы)</w:t>
            </w:r>
            <w:r w:rsidRPr="0064248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4248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Лечебно</w:t>
            </w:r>
            <w:r w:rsidRPr="0064248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Льготно</w:t>
            </w:r>
            <w:r w:rsidRPr="0064248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D74CB7" w:rsidRPr="00642486" w:rsidTr="00AD4A52">
        <w:trPr>
          <w:cantSplit/>
          <w:trHeight w:val="2254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D74CB7" w:rsidRPr="00642486" w:rsidTr="00FA4A57">
        <w:trPr>
          <w:tblHeader/>
        </w:trPr>
        <w:tc>
          <w:tcPr>
            <w:tcW w:w="15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7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24</w:t>
            </w:r>
          </w:p>
        </w:tc>
      </w:tr>
      <w:tr w:rsidR="008E5B2B" w:rsidRPr="00642486" w:rsidTr="008E5B2B">
        <w:trPr>
          <w:cantSplit/>
          <w:trHeight w:val="567"/>
        </w:trPr>
        <w:tc>
          <w:tcPr>
            <w:tcW w:w="1526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b/>
                <w:sz w:val="18"/>
                <w:szCs w:val="18"/>
              </w:rPr>
            </w:pPr>
            <w:r w:rsidRPr="008E5B2B">
              <w:rPr>
                <w:b/>
                <w:sz w:val="18"/>
                <w:szCs w:val="18"/>
              </w:rPr>
              <w:t>Финансово-экономический отдел Пермского филиала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E5B2B" w:rsidRPr="00642486" w:rsidTr="008E5B2B">
        <w:trPr>
          <w:cantSplit/>
          <w:trHeight w:val="561"/>
        </w:trPr>
        <w:tc>
          <w:tcPr>
            <w:tcW w:w="1526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взаиморасчетам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Pr="00642486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взаиморасчетам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b/>
                <w:sz w:val="18"/>
                <w:szCs w:val="18"/>
              </w:rPr>
            </w:pPr>
            <w:r w:rsidRPr="008E5B2B">
              <w:rPr>
                <w:b/>
                <w:sz w:val="18"/>
                <w:szCs w:val="18"/>
              </w:rPr>
              <w:t>Отдел эксплуатации подвижного состава Пермского филиала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i/>
                <w:sz w:val="18"/>
                <w:szCs w:val="18"/>
              </w:rPr>
            </w:pPr>
            <w:r w:rsidRPr="008E5B2B">
              <w:rPr>
                <w:i/>
                <w:sz w:val="18"/>
                <w:szCs w:val="18"/>
              </w:rPr>
              <w:t>ТОРМ г. Челябинск (454091, г. Челябинск, ул. Свободы, 155/1)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вагонного хозяйства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вагонного хозяйства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вагонного хозяйства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вагонного хозяйства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вагонного хозяйства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взаиморасчетам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взаиморасчетам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взаиморасчетам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взаиморасчетам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взаиморасчетам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B2B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58/2023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5B2B" w:rsidRPr="008E5B2B" w:rsidRDefault="008E5B2B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вагонного хозяйства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E5B2B" w:rsidRDefault="008E5B2B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74CB7" w:rsidRPr="00642486" w:rsidRDefault="00D74CB7" w:rsidP="00936F48"/>
    <w:p w:rsidR="00936F48" w:rsidRPr="00642486" w:rsidRDefault="00936F48" w:rsidP="00936F48">
      <w:pPr>
        <w:rPr>
          <w:rStyle w:val="a9"/>
        </w:rPr>
      </w:pPr>
      <w:r w:rsidRPr="00642486">
        <w:t>Дата составления:</w:t>
      </w:r>
      <w:r w:rsidRPr="00642486">
        <w:rPr>
          <w:rStyle w:val="a9"/>
        </w:rPr>
        <w:t xml:space="preserve"> </w:t>
      </w:r>
      <w:r w:rsidRPr="00642486">
        <w:rPr>
          <w:rStyle w:val="a9"/>
        </w:rPr>
        <w:fldChar w:fldCharType="begin"/>
      </w:r>
      <w:r w:rsidRPr="00642486">
        <w:rPr>
          <w:rStyle w:val="a9"/>
        </w:rPr>
        <w:instrText xml:space="preserve"> DOCVARIABLE fill_date \* MERGEFORMAT </w:instrText>
      </w:r>
      <w:r w:rsidRPr="00642486">
        <w:rPr>
          <w:rStyle w:val="a9"/>
        </w:rPr>
        <w:fldChar w:fldCharType="separate"/>
      </w:r>
      <w:r w:rsidRPr="00642486">
        <w:rPr>
          <w:rStyle w:val="a9"/>
        </w:rPr>
        <w:fldChar w:fldCharType="end"/>
      </w:r>
      <w:r w:rsidRPr="00642486">
        <w:rPr>
          <w:rStyle w:val="a9"/>
        </w:rPr>
        <w:t> </w:t>
      </w:r>
    </w:p>
    <w:p w:rsidR="00D74CB7" w:rsidRPr="00642486" w:rsidRDefault="00D74CB7" w:rsidP="00D74CB7"/>
    <w:p w:rsidR="00D74CB7" w:rsidRPr="00642486" w:rsidRDefault="00D74CB7" w:rsidP="00D74CB7">
      <w:r w:rsidRPr="006424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74CB7" w:rsidRPr="00642486" w:rsidTr="00006C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74CB7" w:rsidRPr="00642486" w:rsidRDefault="008E5B2B" w:rsidP="00006C5F">
            <w:pPr>
              <w:pStyle w:val="aa"/>
            </w:pPr>
            <w:r>
              <w:t>Директор филиала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</w:tr>
      <w:tr w:rsidR="00D74CB7" w:rsidRPr="00642486" w:rsidTr="00006C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6424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74CB7" w:rsidRPr="00642486" w:rsidRDefault="008E5B2B" w:rsidP="00006C5F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(дата)</w:t>
            </w:r>
          </w:p>
        </w:tc>
      </w:tr>
    </w:tbl>
    <w:p w:rsidR="00D74CB7" w:rsidRPr="00642486" w:rsidRDefault="00D74CB7" w:rsidP="00D74CB7"/>
    <w:p w:rsidR="00D74CB7" w:rsidRPr="00642486" w:rsidRDefault="00D74CB7" w:rsidP="00D74CB7">
      <w:r w:rsidRPr="006424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74CB7" w:rsidRPr="00642486" w:rsidTr="008E5B2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74CB7" w:rsidRPr="00642486" w:rsidRDefault="008E5B2B" w:rsidP="00006C5F">
            <w:pPr>
              <w:pStyle w:val="aa"/>
            </w:pPr>
            <w:r>
              <w:t>Заместитель директора филиала по вагонному хозяйству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B4F02">
            <w:pPr>
              <w:pStyle w:val="aa"/>
              <w:jc w:val="left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</w:tr>
      <w:tr w:rsidR="00D74CB7" w:rsidRPr="00642486" w:rsidTr="008E5B2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6424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74CB7" w:rsidRPr="00642486" w:rsidRDefault="008E5B2B" w:rsidP="00006C5F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(дата)</w:t>
            </w:r>
          </w:p>
        </w:tc>
      </w:tr>
      <w:tr w:rsidR="008E5B2B" w:rsidRPr="008E5B2B" w:rsidTr="008E5B2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  <w:r>
              <w:t>Начальник производственно-технического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</w:tr>
      <w:tr w:rsidR="008E5B2B" w:rsidRPr="008E5B2B" w:rsidTr="008E5B2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(дата)</w:t>
            </w:r>
          </w:p>
        </w:tc>
      </w:tr>
      <w:tr w:rsidR="008E5B2B" w:rsidRPr="008E5B2B" w:rsidTr="008E5B2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  <w:r>
              <w:t>Специалист по кадровым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</w:tr>
      <w:tr w:rsidR="008E5B2B" w:rsidRPr="008E5B2B" w:rsidTr="008E5B2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(дата)</w:t>
            </w:r>
          </w:p>
        </w:tc>
      </w:tr>
      <w:tr w:rsidR="008E5B2B" w:rsidRPr="008E5B2B" w:rsidTr="008E5B2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  <w:r>
              <w:t>Специалист по охране труда, промышленной безопасности,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B2B" w:rsidRPr="008E5B2B" w:rsidRDefault="008E5B2B" w:rsidP="00006C5F">
            <w:pPr>
              <w:pStyle w:val="aa"/>
            </w:pPr>
          </w:p>
        </w:tc>
      </w:tr>
      <w:tr w:rsidR="008E5B2B" w:rsidRPr="008E5B2B" w:rsidTr="008E5B2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5B2B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(дата)</w:t>
            </w:r>
          </w:p>
        </w:tc>
      </w:tr>
    </w:tbl>
    <w:p w:rsidR="00D74CB7" w:rsidRPr="00642486" w:rsidRDefault="00D74CB7" w:rsidP="00D74CB7"/>
    <w:p w:rsidR="00D74CB7" w:rsidRPr="00642486" w:rsidRDefault="00D74CB7" w:rsidP="00D74CB7">
      <w:r w:rsidRPr="00642486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74CB7" w:rsidRPr="008E5B2B" w:rsidTr="008E5B2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8E5B2B" w:rsidRDefault="00D74CB7" w:rsidP="00006C5F">
            <w:pPr>
              <w:pStyle w:val="aa"/>
            </w:pPr>
            <w:bookmarkStart w:id="11" w:name="_GoBack"/>
            <w:bookmarkEnd w:id="11"/>
          </w:p>
        </w:tc>
        <w:tc>
          <w:tcPr>
            <w:tcW w:w="284" w:type="dxa"/>
            <w:shd w:val="clear" w:color="auto" w:fill="auto"/>
            <w:vAlign w:val="bottom"/>
          </w:tcPr>
          <w:p w:rsidR="00D74CB7" w:rsidRPr="008E5B2B" w:rsidRDefault="00D74CB7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8E5B2B" w:rsidRDefault="00D74CB7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CB7" w:rsidRPr="008E5B2B" w:rsidRDefault="00D74CB7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8E5B2B" w:rsidRDefault="00D74CB7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CB7" w:rsidRPr="008E5B2B" w:rsidRDefault="00D74CB7" w:rsidP="00006C5F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8E5B2B" w:rsidRDefault="00D74CB7" w:rsidP="00564947">
            <w:pPr>
              <w:pStyle w:val="aa"/>
            </w:pPr>
          </w:p>
        </w:tc>
      </w:tr>
      <w:tr w:rsidR="00D74CB7" w:rsidRPr="008E5B2B" w:rsidTr="008E5B2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74CB7" w:rsidRPr="008E5B2B" w:rsidRDefault="008E5B2B" w:rsidP="00006C5F">
            <w:pPr>
              <w:pStyle w:val="aa"/>
              <w:rPr>
                <w:b/>
                <w:vertAlign w:val="superscript"/>
              </w:rPr>
            </w:pPr>
            <w:r w:rsidRPr="008E5B2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D74CB7" w:rsidRPr="008E5B2B" w:rsidRDefault="00D74CB7" w:rsidP="00006C5F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74CB7" w:rsidRPr="008E5B2B" w:rsidRDefault="008E5B2B" w:rsidP="00006C5F">
            <w:pPr>
              <w:pStyle w:val="aa"/>
              <w:rPr>
                <w:b/>
                <w:vertAlign w:val="superscript"/>
              </w:rPr>
            </w:pPr>
            <w:r w:rsidRPr="008E5B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74CB7" w:rsidRPr="008E5B2B" w:rsidRDefault="00D74CB7" w:rsidP="00006C5F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74CB7" w:rsidRPr="008E5B2B" w:rsidRDefault="008E5B2B" w:rsidP="00006C5F">
            <w:pPr>
              <w:pStyle w:val="aa"/>
              <w:rPr>
                <w:b/>
                <w:vertAlign w:val="superscript"/>
              </w:rPr>
            </w:pPr>
            <w:r w:rsidRPr="008E5B2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D74CB7" w:rsidRPr="008E5B2B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74CB7" w:rsidRPr="008E5B2B" w:rsidRDefault="008E5B2B" w:rsidP="00006C5F">
            <w:pPr>
              <w:pStyle w:val="aa"/>
              <w:rPr>
                <w:vertAlign w:val="superscript"/>
              </w:rPr>
            </w:pPr>
            <w:r w:rsidRPr="008E5B2B">
              <w:rPr>
                <w:vertAlign w:val="superscript"/>
              </w:rPr>
              <w:t>(дата)</w:t>
            </w:r>
          </w:p>
        </w:tc>
      </w:tr>
    </w:tbl>
    <w:p w:rsidR="00D74CB7" w:rsidRPr="00642486" w:rsidRDefault="00D74CB7" w:rsidP="00936F48">
      <w:pPr>
        <w:rPr>
          <w:sz w:val="2"/>
          <w:szCs w:val="2"/>
        </w:rPr>
      </w:pPr>
    </w:p>
    <w:sectPr w:rsidR="00D74CB7" w:rsidRPr="00642486" w:rsidSect="008D1FDB">
      <w:footerReference w:type="default" r:id="rId6"/>
      <w:pgSz w:w="16838" w:h="11906" w:orient="landscape"/>
      <w:pgMar w:top="902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21" w:rsidRDefault="00643721" w:rsidP="001B6683">
      <w:r>
        <w:separator/>
      </w:r>
    </w:p>
  </w:endnote>
  <w:endnote w:type="continuationSeparator" w:id="0">
    <w:p w:rsidR="00643721" w:rsidRDefault="00643721" w:rsidP="001B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83" w:rsidRPr="001B6683" w:rsidRDefault="001B6683" w:rsidP="001B6683">
    <w:pPr>
      <w:pStyle w:val="ad"/>
      <w:jc w:val="right"/>
      <w:rPr>
        <w:sz w:val="20"/>
      </w:rPr>
    </w:pPr>
    <w:r w:rsidRPr="00EB360E">
      <w:rPr>
        <w:sz w:val="20"/>
      </w:rPr>
      <w:t xml:space="preserve">Страница </w:t>
    </w:r>
    <w:r w:rsidRPr="00EB360E">
      <w:rPr>
        <w:bCs/>
        <w:sz w:val="20"/>
      </w:rPr>
      <w:fldChar w:fldCharType="begin"/>
    </w:r>
    <w:r w:rsidRPr="00EB360E">
      <w:rPr>
        <w:bCs/>
        <w:sz w:val="20"/>
      </w:rPr>
      <w:instrText>PAGE</w:instrText>
    </w:r>
    <w:r w:rsidRPr="00EB360E">
      <w:rPr>
        <w:bCs/>
        <w:sz w:val="20"/>
      </w:rPr>
      <w:fldChar w:fldCharType="separate"/>
    </w:r>
    <w:r w:rsidR="00643721">
      <w:rPr>
        <w:bCs/>
        <w:noProof/>
        <w:sz w:val="20"/>
      </w:rPr>
      <w:t>1</w:t>
    </w:r>
    <w:r w:rsidRPr="00EB360E">
      <w:rPr>
        <w:bCs/>
        <w:sz w:val="20"/>
      </w:rPr>
      <w:fldChar w:fldCharType="end"/>
    </w:r>
    <w:r w:rsidRPr="00EB360E">
      <w:rPr>
        <w:sz w:val="20"/>
      </w:rPr>
      <w:t xml:space="preserve"> из </w:t>
    </w:r>
    <w:r w:rsidRPr="00EB360E">
      <w:rPr>
        <w:bCs/>
        <w:sz w:val="20"/>
      </w:rPr>
      <w:fldChar w:fldCharType="begin"/>
    </w:r>
    <w:r w:rsidRPr="00EB360E">
      <w:rPr>
        <w:bCs/>
        <w:sz w:val="20"/>
      </w:rPr>
      <w:instrText>NUMPAGES</w:instrText>
    </w:r>
    <w:r w:rsidRPr="00EB360E">
      <w:rPr>
        <w:bCs/>
        <w:sz w:val="20"/>
      </w:rPr>
      <w:fldChar w:fldCharType="separate"/>
    </w:r>
    <w:r w:rsidR="00643721">
      <w:rPr>
        <w:bCs/>
        <w:noProof/>
        <w:sz w:val="20"/>
      </w:rPr>
      <w:t>1</w:t>
    </w:r>
    <w:r w:rsidRPr="00EB360E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21" w:rsidRDefault="00643721" w:rsidP="001B6683">
      <w:r>
        <w:separator/>
      </w:r>
    </w:p>
  </w:footnote>
  <w:footnote w:type="continuationSeparator" w:id="0">
    <w:p w:rsidR="00643721" w:rsidRDefault="00643721" w:rsidP="001B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tt_org_adr" w:val="_x000d__x000a_614036, Россия, Пермский край, г. Пермь, ул. Космонавта Беляева, д. 19"/>
    <w:docVar w:name="att_org_name" w:val="Общество с ограниченной ответственностью «Стратегическое управление»"/>
    <w:docVar w:name="att_org_reg_date" w:val="27.04.2016"/>
    <w:docVar w:name="att_org_reg_num" w:val="283"/>
    <w:docVar w:name="boss_fio" w:val="Филиппов Сергей Юрьевич"/>
    <w:docVar w:name="ceh_info" w:val="Акционерное общество «СГ-транс»"/>
    <w:docVar w:name="doc_name" w:val="Документ4"/>
    <w:docVar w:name="doc_type" w:val="5"/>
    <w:docVar w:name="fill_date" w:val="15.05.2023"/>
    <w:docVar w:name="org_guid" w:val="0D65A269EFC141D191017100398FC4E7"/>
    <w:docVar w:name="org_id" w:val="1"/>
    <w:docVar w:name="org_name" w:val="     "/>
    <w:docVar w:name="pers_guids" w:val="A0354CBD9DDE4515BD937869A819ED14@056-042-005 14"/>
    <w:docVar w:name="pers_snils" w:val="A0354CBD9DDE4515BD937869A819ED14@056-042-005 14"/>
    <w:docVar w:name="podr_id" w:val="org_1"/>
    <w:docVar w:name="pred_dolg" w:val="Директор филиала"/>
    <w:docVar w:name="pred_fio" w:val="Д.А. Петеримов"/>
    <w:docVar w:name="rbtd_name" w:val="Акционерное общество «СГ-транс»"/>
    <w:docVar w:name="step_test" w:val="6"/>
    <w:docVar w:name="sv_docs" w:val="1"/>
  </w:docVars>
  <w:rsids>
    <w:rsidRoot w:val="008E5B2B"/>
    <w:rsid w:val="00006C5F"/>
    <w:rsid w:val="0000753F"/>
    <w:rsid w:val="0002033E"/>
    <w:rsid w:val="00065245"/>
    <w:rsid w:val="000B4F02"/>
    <w:rsid w:val="000C5130"/>
    <w:rsid w:val="000D3760"/>
    <w:rsid w:val="000E3724"/>
    <w:rsid w:val="000F0714"/>
    <w:rsid w:val="00196135"/>
    <w:rsid w:val="001A7AC3"/>
    <w:rsid w:val="001B19D8"/>
    <w:rsid w:val="001B668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64947"/>
    <w:rsid w:val="00572AE0"/>
    <w:rsid w:val="00584289"/>
    <w:rsid w:val="005C2B7A"/>
    <w:rsid w:val="005F64E6"/>
    <w:rsid w:val="00642486"/>
    <w:rsid w:val="00643721"/>
    <w:rsid w:val="0065289A"/>
    <w:rsid w:val="0067226F"/>
    <w:rsid w:val="006E2206"/>
    <w:rsid w:val="006E4DFC"/>
    <w:rsid w:val="00725C51"/>
    <w:rsid w:val="00746B4D"/>
    <w:rsid w:val="00820552"/>
    <w:rsid w:val="008A5E1A"/>
    <w:rsid w:val="008D1FDB"/>
    <w:rsid w:val="008E5B2B"/>
    <w:rsid w:val="00936F48"/>
    <w:rsid w:val="009647F7"/>
    <w:rsid w:val="009A1326"/>
    <w:rsid w:val="009D6532"/>
    <w:rsid w:val="00A026A4"/>
    <w:rsid w:val="00A9244F"/>
    <w:rsid w:val="00AD4A5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74CB7"/>
    <w:rsid w:val="00DC0F74"/>
    <w:rsid w:val="00DC1A91"/>
    <w:rsid w:val="00DD6622"/>
    <w:rsid w:val="00E25119"/>
    <w:rsid w:val="00E30B79"/>
    <w:rsid w:val="00E458F1"/>
    <w:rsid w:val="00E66A4A"/>
    <w:rsid w:val="00EA3306"/>
    <w:rsid w:val="00EB7BDE"/>
    <w:rsid w:val="00EC5373"/>
    <w:rsid w:val="00F06873"/>
    <w:rsid w:val="00F262EE"/>
    <w:rsid w:val="00F835B0"/>
    <w:rsid w:val="00F85AB7"/>
    <w:rsid w:val="00FA4A5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CC8272-6EC7-4774-977D-0011A3C4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6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B6683"/>
    <w:rPr>
      <w:sz w:val="24"/>
    </w:rPr>
  </w:style>
  <w:style w:type="paragraph" w:styleId="ad">
    <w:name w:val="footer"/>
    <w:basedOn w:val="a"/>
    <w:link w:val="ae"/>
    <w:rsid w:val="001B66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B6683"/>
    <w:rPr>
      <w:sz w:val="24"/>
    </w:rPr>
  </w:style>
  <w:style w:type="paragraph" w:styleId="af">
    <w:name w:val="Balloon Text"/>
    <w:basedOn w:val="a"/>
    <w:link w:val="af0"/>
    <w:rsid w:val="00F85A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8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Borik</dc:creator>
  <cp:keywords/>
  <dc:description/>
  <cp:lastModifiedBy>Батищева Ирина Владимировна</cp:lastModifiedBy>
  <cp:revision>2</cp:revision>
  <cp:lastPrinted>2023-06-05T09:44:00Z</cp:lastPrinted>
  <dcterms:created xsi:type="dcterms:W3CDTF">2023-07-04T07:14:00Z</dcterms:created>
  <dcterms:modified xsi:type="dcterms:W3CDTF">2023-07-04T07:14:00Z</dcterms:modified>
</cp:coreProperties>
</file>