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260D5E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260D5E" w:rsidRPr="00260D5E">
        <w:rPr>
          <w:rStyle w:val="a9"/>
        </w:rPr>
        <w:t>Тобольский филиал по транспорту газа АО «СГ-транс»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260D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AF1EDF" w:rsidRPr="00F06873" w:rsidRDefault="00260D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AF1EDF" w:rsidRPr="00F06873" w:rsidRDefault="00260D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60D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260D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260D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260D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60D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60D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260D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118" w:type="dxa"/>
            <w:vAlign w:val="center"/>
          </w:tcPr>
          <w:p w:rsidR="00AF1EDF" w:rsidRPr="00F06873" w:rsidRDefault="00260D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63" w:type="dxa"/>
            <w:vAlign w:val="center"/>
          </w:tcPr>
          <w:p w:rsidR="00AF1EDF" w:rsidRPr="00F06873" w:rsidRDefault="00260D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60D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260D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260D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AF1EDF" w:rsidRPr="00F06873" w:rsidRDefault="00260D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60D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60D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60D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260D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260D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60D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260D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0D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0D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60D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60D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60D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60D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60D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60D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0D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0D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0D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60D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60D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260D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60D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60D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60D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0D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0D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60D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60D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60D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60D5E" w:rsidRPr="00F06873" w:rsidTr="004654AF">
        <w:tc>
          <w:tcPr>
            <w:tcW w:w="959" w:type="dxa"/>
            <w:shd w:val="clear" w:color="auto" w:fill="auto"/>
            <w:vAlign w:val="center"/>
          </w:tcPr>
          <w:p w:rsidR="00260D5E" w:rsidRPr="00F06873" w:rsidRDefault="00260D5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60D5E" w:rsidRPr="00260D5E" w:rsidRDefault="00260D5E" w:rsidP="001B19D8">
            <w:pPr>
              <w:jc w:val="center"/>
              <w:rPr>
                <w:b/>
                <w:sz w:val="18"/>
                <w:szCs w:val="18"/>
              </w:rPr>
            </w:pPr>
            <w:r w:rsidRPr="00260D5E">
              <w:rPr>
                <w:b/>
                <w:sz w:val="18"/>
                <w:szCs w:val="18"/>
              </w:rPr>
              <w:t>Лаборатория неразрушающего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Pr="00F06873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0D5E" w:rsidRPr="00F06873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0D5E" w:rsidRPr="00F06873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0D5E" w:rsidRPr="00F06873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0D5E" w:rsidRPr="00F06873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0D5E" w:rsidRPr="00F06873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0D5E" w:rsidRPr="00F06873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0D5E" w:rsidRPr="00F06873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0D5E" w:rsidRPr="00F06873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0D5E" w:rsidRPr="00F06873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0D5E" w:rsidRPr="00F06873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0D5E" w:rsidRPr="00F06873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0D5E" w:rsidRPr="00F06873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60D5E" w:rsidRPr="00F06873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0D5E" w:rsidRPr="00F06873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0D5E" w:rsidRPr="00F06873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0D5E" w:rsidRPr="00F06873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0D5E" w:rsidRPr="00F06873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0D5E" w:rsidRPr="00F06873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0D5E" w:rsidRPr="00F06873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0D5E" w:rsidRPr="00F06873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60D5E" w:rsidRPr="00F06873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60D5E" w:rsidRPr="00F06873" w:rsidTr="004654AF">
        <w:tc>
          <w:tcPr>
            <w:tcW w:w="959" w:type="dxa"/>
            <w:shd w:val="clear" w:color="auto" w:fill="auto"/>
            <w:vAlign w:val="center"/>
          </w:tcPr>
          <w:p w:rsidR="00260D5E" w:rsidRPr="00F06873" w:rsidRDefault="00260D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0D5E" w:rsidRPr="00260D5E" w:rsidRDefault="00260D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Pr="00F06873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Pr="00F06873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Pr="00F06873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Pr="00F06873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Pr="00F06873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Pr="00F06873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Pr="00F06873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Pr="00F06873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Pr="00F06873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Pr="00F06873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Pr="00F06873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Pr="00F06873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Pr="00F06873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0D5E" w:rsidRPr="00F06873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Pr="00F06873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0D5E" w:rsidRPr="00F06873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Pr="00F06873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Pr="00F06873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Pr="00F06873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Pr="00F06873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Pr="00F06873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0D5E" w:rsidRPr="00F06873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0D5E" w:rsidRPr="00F06873" w:rsidTr="004654AF">
        <w:tc>
          <w:tcPr>
            <w:tcW w:w="959" w:type="dxa"/>
            <w:shd w:val="clear" w:color="auto" w:fill="auto"/>
            <w:vAlign w:val="center"/>
          </w:tcPr>
          <w:p w:rsidR="00260D5E" w:rsidRDefault="00260D5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60D5E" w:rsidRPr="00260D5E" w:rsidRDefault="00260D5E" w:rsidP="001B19D8">
            <w:pPr>
              <w:jc w:val="center"/>
              <w:rPr>
                <w:b/>
                <w:sz w:val="18"/>
                <w:szCs w:val="18"/>
              </w:rPr>
            </w:pPr>
            <w:r w:rsidRPr="00260D5E">
              <w:rPr>
                <w:b/>
                <w:sz w:val="18"/>
                <w:szCs w:val="18"/>
              </w:rPr>
              <w:t>Производственно-технический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60D5E" w:rsidRPr="00F06873" w:rsidTr="004654AF">
        <w:tc>
          <w:tcPr>
            <w:tcW w:w="959" w:type="dxa"/>
            <w:shd w:val="clear" w:color="auto" w:fill="auto"/>
            <w:vAlign w:val="center"/>
          </w:tcPr>
          <w:p w:rsidR="00260D5E" w:rsidRDefault="00260D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0D5E" w:rsidRPr="00260D5E" w:rsidRDefault="00260D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вагонного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0D5E" w:rsidRPr="00F06873" w:rsidTr="004654AF">
        <w:tc>
          <w:tcPr>
            <w:tcW w:w="959" w:type="dxa"/>
            <w:shd w:val="clear" w:color="auto" w:fill="auto"/>
            <w:vAlign w:val="center"/>
          </w:tcPr>
          <w:p w:rsidR="00260D5E" w:rsidRDefault="00260D5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60D5E" w:rsidRPr="00260D5E" w:rsidRDefault="00260D5E" w:rsidP="001B19D8">
            <w:pPr>
              <w:jc w:val="center"/>
              <w:rPr>
                <w:b/>
                <w:sz w:val="18"/>
                <w:szCs w:val="18"/>
              </w:rPr>
            </w:pPr>
            <w:r w:rsidRPr="00260D5E">
              <w:rPr>
                <w:b/>
                <w:sz w:val="18"/>
                <w:szCs w:val="18"/>
              </w:rPr>
              <w:t>Ремонтно-испытательный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60D5E" w:rsidRPr="00F06873" w:rsidTr="004654AF">
        <w:tc>
          <w:tcPr>
            <w:tcW w:w="959" w:type="dxa"/>
            <w:shd w:val="clear" w:color="auto" w:fill="auto"/>
            <w:vAlign w:val="center"/>
          </w:tcPr>
          <w:p w:rsidR="00260D5E" w:rsidRDefault="00260D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0D5E" w:rsidRPr="00260D5E" w:rsidRDefault="00260D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0D5E" w:rsidRPr="00F06873" w:rsidTr="004654AF">
        <w:tc>
          <w:tcPr>
            <w:tcW w:w="959" w:type="dxa"/>
            <w:shd w:val="clear" w:color="auto" w:fill="auto"/>
            <w:vAlign w:val="center"/>
          </w:tcPr>
          <w:p w:rsidR="00260D5E" w:rsidRDefault="00260D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5/2018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0D5E" w:rsidRPr="00260D5E" w:rsidRDefault="00260D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0D5E" w:rsidRPr="00F06873" w:rsidTr="004654AF">
        <w:tc>
          <w:tcPr>
            <w:tcW w:w="959" w:type="dxa"/>
            <w:shd w:val="clear" w:color="auto" w:fill="auto"/>
            <w:vAlign w:val="center"/>
          </w:tcPr>
          <w:p w:rsidR="00260D5E" w:rsidRDefault="00260D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0D5E" w:rsidRPr="00260D5E" w:rsidRDefault="00260D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технологических установок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0D5E" w:rsidRPr="00F06873" w:rsidTr="004654AF">
        <w:tc>
          <w:tcPr>
            <w:tcW w:w="959" w:type="dxa"/>
            <w:shd w:val="clear" w:color="auto" w:fill="auto"/>
            <w:vAlign w:val="center"/>
          </w:tcPr>
          <w:p w:rsidR="00260D5E" w:rsidRDefault="00260D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0D5E" w:rsidRPr="00260D5E" w:rsidRDefault="00260D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технологических установок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0D5E" w:rsidRPr="00F06873" w:rsidTr="004654AF">
        <w:tc>
          <w:tcPr>
            <w:tcW w:w="959" w:type="dxa"/>
            <w:shd w:val="clear" w:color="auto" w:fill="auto"/>
            <w:vAlign w:val="center"/>
          </w:tcPr>
          <w:p w:rsidR="00260D5E" w:rsidRDefault="00260D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0D5E" w:rsidRPr="00260D5E" w:rsidRDefault="00260D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0D5E" w:rsidRPr="00F06873" w:rsidTr="004654AF">
        <w:tc>
          <w:tcPr>
            <w:tcW w:w="959" w:type="dxa"/>
            <w:shd w:val="clear" w:color="auto" w:fill="auto"/>
            <w:vAlign w:val="center"/>
          </w:tcPr>
          <w:p w:rsidR="00260D5E" w:rsidRDefault="00260D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0D5E" w:rsidRPr="00260D5E" w:rsidRDefault="00260D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0D5E" w:rsidRPr="00F06873" w:rsidTr="004654AF">
        <w:tc>
          <w:tcPr>
            <w:tcW w:w="959" w:type="dxa"/>
            <w:shd w:val="clear" w:color="auto" w:fill="auto"/>
            <w:vAlign w:val="center"/>
          </w:tcPr>
          <w:p w:rsidR="00260D5E" w:rsidRDefault="00260D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0D5E" w:rsidRPr="00260D5E" w:rsidRDefault="00260D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0D5E" w:rsidRPr="00F06873" w:rsidTr="004654AF">
        <w:tc>
          <w:tcPr>
            <w:tcW w:w="959" w:type="dxa"/>
            <w:shd w:val="clear" w:color="auto" w:fill="auto"/>
            <w:vAlign w:val="center"/>
          </w:tcPr>
          <w:p w:rsidR="00260D5E" w:rsidRDefault="00260D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0D5E" w:rsidRPr="00260D5E" w:rsidRDefault="00260D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0D5E" w:rsidRPr="00F06873" w:rsidTr="004654AF">
        <w:tc>
          <w:tcPr>
            <w:tcW w:w="959" w:type="dxa"/>
            <w:shd w:val="clear" w:color="auto" w:fill="auto"/>
            <w:vAlign w:val="center"/>
          </w:tcPr>
          <w:p w:rsidR="00260D5E" w:rsidRDefault="00260D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0D5E" w:rsidRPr="00260D5E" w:rsidRDefault="00260D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Промывальщик-пропарщик цистерн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60D5E" w:rsidRPr="00F06873" w:rsidTr="004654AF">
        <w:tc>
          <w:tcPr>
            <w:tcW w:w="959" w:type="dxa"/>
            <w:shd w:val="clear" w:color="auto" w:fill="auto"/>
            <w:vAlign w:val="center"/>
          </w:tcPr>
          <w:p w:rsidR="00260D5E" w:rsidRDefault="00260D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0D5E" w:rsidRPr="00260D5E" w:rsidRDefault="00260D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Чистильщик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60D5E" w:rsidRPr="00F06873" w:rsidTr="004654AF">
        <w:tc>
          <w:tcPr>
            <w:tcW w:w="959" w:type="dxa"/>
            <w:shd w:val="clear" w:color="auto" w:fill="auto"/>
            <w:vAlign w:val="center"/>
          </w:tcPr>
          <w:p w:rsidR="00260D5E" w:rsidRDefault="00260D5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60D5E" w:rsidRPr="00260D5E" w:rsidRDefault="00260D5E" w:rsidP="001B19D8">
            <w:pPr>
              <w:jc w:val="center"/>
              <w:rPr>
                <w:b/>
                <w:sz w:val="18"/>
                <w:szCs w:val="18"/>
              </w:rPr>
            </w:pPr>
            <w:r w:rsidRPr="00260D5E">
              <w:rPr>
                <w:b/>
                <w:sz w:val="18"/>
                <w:szCs w:val="18"/>
              </w:rPr>
              <w:t>Производственно-технический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60D5E" w:rsidRPr="00F06873" w:rsidTr="004654AF">
        <w:tc>
          <w:tcPr>
            <w:tcW w:w="959" w:type="dxa"/>
            <w:shd w:val="clear" w:color="auto" w:fill="auto"/>
            <w:vAlign w:val="center"/>
          </w:tcPr>
          <w:p w:rsidR="00260D5E" w:rsidRDefault="00260D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60D5E" w:rsidRPr="00260D5E" w:rsidRDefault="00260D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60D5E" w:rsidRDefault="00260D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60D5E" w:rsidP="009D6532">
            <w:pPr>
              <w:pStyle w:val="aa"/>
            </w:pPr>
            <w:r>
              <w:t>Заместитель директора филиала - 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60D5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260D5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60D5E" w:rsidRPr="000905BE" w:rsidTr="003143AB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260D5E" w:rsidRPr="00260D5E" w:rsidRDefault="00260D5E" w:rsidP="00260D5E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260D5E" w:rsidRPr="00260D5E" w:rsidTr="00260D5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0D5E" w:rsidRPr="00260D5E" w:rsidRDefault="00260D5E" w:rsidP="009D6532">
            <w:pPr>
              <w:pStyle w:val="aa"/>
            </w:pPr>
            <w:r>
              <w:t>Начальник участка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60D5E" w:rsidRPr="00260D5E" w:rsidRDefault="00260D5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0D5E" w:rsidRPr="00260D5E" w:rsidRDefault="00260D5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60D5E" w:rsidRPr="00260D5E" w:rsidRDefault="00260D5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0D5E" w:rsidRPr="00260D5E" w:rsidRDefault="00260D5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60D5E" w:rsidRPr="00260D5E" w:rsidRDefault="00260D5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0D5E" w:rsidRPr="00260D5E" w:rsidRDefault="00260D5E" w:rsidP="009D6532">
            <w:pPr>
              <w:pStyle w:val="aa"/>
            </w:pPr>
          </w:p>
        </w:tc>
      </w:tr>
      <w:tr w:rsidR="00260D5E" w:rsidRPr="00260D5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260D5E" w:rsidRPr="00260D5E" w:rsidRDefault="00260D5E" w:rsidP="009D6532">
            <w:pPr>
              <w:pStyle w:val="aa"/>
              <w:rPr>
                <w:vertAlign w:val="superscript"/>
              </w:rPr>
            </w:pPr>
            <w:r w:rsidRPr="00260D5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260D5E" w:rsidRPr="00260D5E" w:rsidRDefault="00260D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260D5E" w:rsidRPr="00260D5E" w:rsidRDefault="00260D5E" w:rsidP="009D6532">
            <w:pPr>
              <w:pStyle w:val="aa"/>
              <w:rPr>
                <w:vertAlign w:val="superscript"/>
              </w:rPr>
            </w:pPr>
            <w:r w:rsidRPr="00260D5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260D5E" w:rsidRPr="00260D5E" w:rsidRDefault="00260D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260D5E" w:rsidRPr="00260D5E" w:rsidRDefault="00260D5E" w:rsidP="009D6532">
            <w:pPr>
              <w:pStyle w:val="aa"/>
              <w:rPr>
                <w:vertAlign w:val="superscript"/>
              </w:rPr>
            </w:pPr>
            <w:r w:rsidRPr="00260D5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60D5E" w:rsidRPr="00260D5E" w:rsidRDefault="00260D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260D5E" w:rsidRPr="00260D5E" w:rsidRDefault="00260D5E" w:rsidP="009D6532">
            <w:pPr>
              <w:pStyle w:val="aa"/>
              <w:rPr>
                <w:vertAlign w:val="superscript"/>
              </w:rPr>
            </w:pPr>
            <w:r w:rsidRPr="00260D5E">
              <w:rPr>
                <w:vertAlign w:val="superscript"/>
              </w:rPr>
              <w:t>(дата)</w:t>
            </w:r>
          </w:p>
        </w:tc>
      </w:tr>
    </w:tbl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60D5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60D5E" w:rsidP="009D6532">
            <w:pPr>
              <w:pStyle w:val="aa"/>
            </w:pPr>
            <w:r>
              <w:t>Начальник отдела управления персоналом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60D5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260D5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60D5E" w:rsidRPr="00260D5E" w:rsidTr="00260D5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0D5E" w:rsidRPr="00260D5E" w:rsidRDefault="00260D5E" w:rsidP="009D6532">
            <w:pPr>
              <w:pStyle w:val="aa"/>
            </w:pPr>
            <w:r>
              <w:t>Специалист  по охране труда, промышленной безопасности, ГО и  ЧС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60D5E" w:rsidRPr="00260D5E" w:rsidRDefault="00260D5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0D5E" w:rsidRPr="00260D5E" w:rsidRDefault="00260D5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60D5E" w:rsidRPr="00260D5E" w:rsidRDefault="00260D5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0D5E" w:rsidRPr="00260D5E" w:rsidRDefault="00260D5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60D5E" w:rsidRPr="00260D5E" w:rsidRDefault="00260D5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0D5E" w:rsidRPr="00260D5E" w:rsidRDefault="00260D5E" w:rsidP="009D6532">
            <w:pPr>
              <w:pStyle w:val="aa"/>
            </w:pPr>
          </w:p>
        </w:tc>
      </w:tr>
      <w:tr w:rsidR="00260D5E" w:rsidRPr="00260D5E" w:rsidTr="00260D5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60D5E" w:rsidRPr="00260D5E" w:rsidRDefault="00260D5E" w:rsidP="009D6532">
            <w:pPr>
              <w:pStyle w:val="aa"/>
              <w:rPr>
                <w:vertAlign w:val="superscript"/>
              </w:rPr>
            </w:pPr>
            <w:r w:rsidRPr="00260D5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60D5E" w:rsidRPr="00260D5E" w:rsidRDefault="00260D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60D5E" w:rsidRPr="00260D5E" w:rsidRDefault="00260D5E" w:rsidP="009D6532">
            <w:pPr>
              <w:pStyle w:val="aa"/>
              <w:rPr>
                <w:vertAlign w:val="superscript"/>
              </w:rPr>
            </w:pPr>
            <w:r w:rsidRPr="00260D5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60D5E" w:rsidRPr="00260D5E" w:rsidRDefault="00260D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0D5E" w:rsidRPr="00260D5E" w:rsidRDefault="00260D5E" w:rsidP="009D6532">
            <w:pPr>
              <w:pStyle w:val="aa"/>
              <w:rPr>
                <w:vertAlign w:val="superscript"/>
              </w:rPr>
            </w:pPr>
            <w:r w:rsidRPr="00260D5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60D5E" w:rsidRPr="00260D5E" w:rsidRDefault="00260D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60D5E" w:rsidRPr="00260D5E" w:rsidRDefault="00260D5E" w:rsidP="009D6532">
            <w:pPr>
              <w:pStyle w:val="aa"/>
              <w:rPr>
                <w:vertAlign w:val="superscript"/>
              </w:rPr>
            </w:pPr>
            <w:r w:rsidRPr="00260D5E">
              <w:rPr>
                <w:vertAlign w:val="superscript"/>
              </w:rPr>
              <w:t>(дата)</w:t>
            </w:r>
          </w:p>
        </w:tc>
      </w:tr>
      <w:tr w:rsidR="00260D5E" w:rsidRPr="00260D5E" w:rsidTr="00260D5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0D5E" w:rsidRPr="00260D5E" w:rsidRDefault="00260D5E" w:rsidP="009D6532">
            <w:pPr>
              <w:pStyle w:val="aa"/>
            </w:pPr>
            <w:r>
              <w:t>Ведущий 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60D5E" w:rsidRPr="00260D5E" w:rsidRDefault="00260D5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0D5E" w:rsidRPr="00260D5E" w:rsidRDefault="00260D5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60D5E" w:rsidRPr="00260D5E" w:rsidRDefault="00260D5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0D5E" w:rsidRPr="00260D5E" w:rsidRDefault="00260D5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60D5E" w:rsidRPr="00260D5E" w:rsidRDefault="00260D5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0D5E" w:rsidRPr="00260D5E" w:rsidRDefault="00260D5E" w:rsidP="009D6532">
            <w:pPr>
              <w:pStyle w:val="aa"/>
            </w:pPr>
          </w:p>
        </w:tc>
      </w:tr>
      <w:tr w:rsidR="00260D5E" w:rsidRPr="00260D5E" w:rsidTr="00260D5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60D5E" w:rsidRPr="00260D5E" w:rsidRDefault="00260D5E" w:rsidP="009D6532">
            <w:pPr>
              <w:pStyle w:val="aa"/>
              <w:rPr>
                <w:vertAlign w:val="superscript"/>
              </w:rPr>
            </w:pPr>
            <w:r w:rsidRPr="00260D5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60D5E" w:rsidRPr="00260D5E" w:rsidRDefault="00260D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60D5E" w:rsidRPr="00260D5E" w:rsidRDefault="00260D5E" w:rsidP="009D6532">
            <w:pPr>
              <w:pStyle w:val="aa"/>
              <w:rPr>
                <w:vertAlign w:val="superscript"/>
              </w:rPr>
            </w:pPr>
            <w:r w:rsidRPr="00260D5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60D5E" w:rsidRPr="00260D5E" w:rsidRDefault="00260D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0D5E" w:rsidRPr="00260D5E" w:rsidRDefault="00260D5E" w:rsidP="009D6532">
            <w:pPr>
              <w:pStyle w:val="aa"/>
              <w:rPr>
                <w:vertAlign w:val="superscript"/>
              </w:rPr>
            </w:pPr>
            <w:r w:rsidRPr="00260D5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60D5E" w:rsidRPr="00260D5E" w:rsidRDefault="00260D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60D5E" w:rsidRPr="00260D5E" w:rsidRDefault="00260D5E" w:rsidP="009D6532">
            <w:pPr>
              <w:pStyle w:val="aa"/>
              <w:rPr>
                <w:vertAlign w:val="superscript"/>
              </w:rPr>
            </w:pPr>
            <w:r w:rsidRPr="00260D5E">
              <w:rPr>
                <w:vertAlign w:val="superscript"/>
              </w:rPr>
              <w:t>(дата)</w:t>
            </w:r>
          </w:p>
        </w:tc>
      </w:tr>
      <w:tr w:rsidR="00260D5E" w:rsidRPr="00260D5E" w:rsidTr="00260D5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0D5E" w:rsidRPr="00260D5E" w:rsidRDefault="00260D5E" w:rsidP="009D6532">
            <w:pPr>
              <w:pStyle w:val="aa"/>
            </w:pPr>
            <w:r>
              <w:t>Начальник финансово-экономического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60D5E" w:rsidRPr="00260D5E" w:rsidRDefault="00260D5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0D5E" w:rsidRPr="00260D5E" w:rsidRDefault="00260D5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60D5E" w:rsidRPr="00260D5E" w:rsidRDefault="00260D5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0D5E" w:rsidRPr="00260D5E" w:rsidRDefault="00260D5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60D5E" w:rsidRPr="00260D5E" w:rsidRDefault="00260D5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0D5E" w:rsidRPr="00260D5E" w:rsidRDefault="00260D5E" w:rsidP="009D6532">
            <w:pPr>
              <w:pStyle w:val="aa"/>
            </w:pPr>
          </w:p>
        </w:tc>
      </w:tr>
      <w:tr w:rsidR="00260D5E" w:rsidRPr="00260D5E" w:rsidTr="00260D5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60D5E" w:rsidRPr="00260D5E" w:rsidRDefault="00260D5E" w:rsidP="009D6532">
            <w:pPr>
              <w:pStyle w:val="aa"/>
              <w:rPr>
                <w:vertAlign w:val="superscript"/>
              </w:rPr>
            </w:pPr>
            <w:r w:rsidRPr="00260D5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60D5E" w:rsidRPr="00260D5E" w:rsidRDefault="00260D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60D5E" w:rsidRPr="00260D5E" w:rsidRDefault="00260D5E" w:rsidP="009D6532">
            <w:pPr>
              <w:pStyle w:val="aa"/>
              <w:rPr>
                <w:vertAlign w:val="superscript"/>
              </w:rPr>
            </w:pPr>
            <w:r w:rsidRPr="00260D5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60D5E" w:rsidRPr="00260D5E" w:rsidRDefault="00260D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0D5E" w:rsidRPr="00260D5E" w:rsidRDefault="00260D5E" w:rsidP="009D6532">
            <w:pPr>
              <w:pStyle w:val="aa"/>
              <w:rPr>
                <w:vertAlign w:val="superscript"/>
              </w:rPr>
            </w:pPr>
            <w:r w:rsidRPr="00260D5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60D5E" w:rsidRPr="00260D5E" w:rsidRDefault="00260D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60D5E" w:rsidRPr="00260D5E" w:rsidRDefault="00260D5E" w:rsidP="009D6532">
            <w:pPr>
              <w:pStyle w:val="aa"/>
              <w:rPr>
                <w:vertAlign w:val="superscript"/>
              </w:rPr>
            </w:pPr>
            <w:r w:rsidRPr="00260D5E">
              <w:rPr>
                <w:vertAlign w:val="superscript"/>
              </w:rPr>
              <w:t>(дата)</w:t>
            </w:r>
          </w:p>
        </w:tc>
      </w:tr>
      <w:tr w:rsidR="00260D5E" w:rsidRPr="00260D5E" w:rsidTr="00260D5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0D5E" w:rsidRPr="00260D5E" w:rsidRDefault="00260D5E" w:rsidP="009D6532">
            <w:pPr>
              <w:pStyle w:val="aa"/>
            </w:pPr>
            <w:r>
              <w:t>Председатель первичного профсоюзного комитета Тобольского филиала АО «СГ-Транс»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60D5E" w:rsidRPr="00260D5E" w:rsidRDefault="00260D5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0D5E" w:rsidRPr="00260D5E" w:rsidRDefault="00260D5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60D5E" w:rsidRPr="00260D5E" w:rsidRDefault="00260D5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0D5E" w:rsidRPr="00260D5E" w:rsidRDefault="00260D5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60D5E" w:rsidRPr="00260D5E" w:rsidRDefault="00260D5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0D5E" w:rsidRPr="00260D5E" w:rsidRDefault="00260D5E" w:rsidP="009D6532">
            <w:pPr>
              <w:pStyle w:val="aa"/>
            </w:pPr>
          </w:p>
        </w:tc>
      </w:tr>
      <w:tr w:rsidR="00260D5E" w:rsidRPr="00260D5E" w:rsidTr="00260D5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60D5E" w:rsidRPr="00260D5E" w:rsidRDefault="00260D5E" w:rsidP="009D6532">
            <w:pPr>
              <w:pStyle w:val="aa"/>
              <w:rPr>
                <w:vertAlign w:val="superscript"/>
              </w:rPr>
            </w:pPr>
            <w:r w:rsidRPr="00260D5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60D5E" w:rsidRPr="00260D5E" w:rsidRDefault="00260D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60D5E" w:rsidRPr="00260D5E" w:rsidRDefault="00260D5E" w:rsidP="009D6532">
            <w:pPr>
              <w:pStyle w:val="aa"/>
              <w:rPr>
                <w:vertAlign w:val="superscript"/>
              </w:rPr>
            </w:pPr>
            <w:r w:rsidRPr="00260D5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60D5E" w:rsidRPr="00260D5E" w:rsidRDefault="00260D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0D5E" w:rsidRPr="00260D5E" w:rsidRDefault="00260D5E" w:rsidP="009D6532">
            <w:pPr>
              <w:pStyle w:val="aa"/>
              <w:rPr>
                <w:vertAlign w:val="superscript"/>
              </w:rPr>
            </w:pPr>
            <w:r w:rsidRPr="00260D5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60D5E" w:rsidRPr="00260D5E" w:rsidRDefault="00260D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60D5E" w:rsidRPr="00260D5E" w:rsidRDefault="00260D5E" w:rsidP="009D6532">
            <w:pPr>
              <w:pStyle w:val="aa"/>
              <w:rPr>
                <w:vertAlign w:val="superscript"/>
              </w:rPr>
            </w:pPr>
            <w:r w:rsidRPr="00260D5E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260D5E" w:rsidTr="00260D5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60D5E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60D5E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60D5E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60D5E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60D5E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60D5E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60D5E" w:rsidRDefault="002743B5" w:rsidP="002743B5">
            <w:pPr>
              <w:pStyle w:val="aa"/>
            </w:pPr>
          </w:p>
        </w:tc>
      </w:tr>
      <w:tr w:rsidR="002743B5" w:rsidRPr="00260D5E" w:rsidTr="00260D5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260D5E" w:rsidRDefault="00260D5E" w:rsidP="002743B5">
            <w:pPr>
              <w:pStyle w:val="aa"/>
              <w:rPr>
                <w:b/>
                <w:vertAlign w:val="superscript"/>
              </w:rPr>
            </w:pPr>
            <w:r w:rsidRPr="00260D5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260D5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260D5E" w:rsidRDefault="00260D5E" w:rsidP="002743B5">
            <w:pPr>
              <w:pStyle w:val="aa"/>
              <w:rPr>
                <w:b/>
                <w:vertAlign w:val="superscript"/>
              </w:rPr>
            </w:pPr>
            <w:r w:rsidRPr="00260D5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260D5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260D5E" w:rsidRDefault="00260D5E" w:rsidP="002743B5">
            <w:pPr>
              <w:pStyle w:val="aa"/>
              <w:rPr>
                <w:b/>
                <w:vertAlign w:val="superscript"/>
              </w:rPr>
            </w:pPr>
            <w:r w:rsidRPr="00260D5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260D5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260D5E" w:rsidRDefault="00260D5E" w:rsidP="002743B5">
            <w:pPr>
              <w:pStyle w:val="aa"/>
              <w:rPr>
                <w:vertAlign w:val="superscript"/>
              </w:rPr>
            </w:pPr>
            <w:r w:rsidRPr="00260D5E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1C1" w:rsidRDefault="00CF41C1" w:rsidP="00260D5E">
      <w:r>
        <w:separator/>
      </w:r>
    </w:p>
  </w:endnote>
  <w:endnote w:type="continuationSeparator" w:id="0">
    <w:p w:rsidR="00CF41C1" w:rsidRDefault="00CF41C1" w:rsidP="0026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1C1" w:rsidRDefault="00CF41C1" w:rsidP="00260D5E">
      <w:r>
        <w:separator/>
      </w:r>
    </w:p>
  </w:footnote>
  <w:footnote w:type="continuationSeparator" w:id="0">
    <w:p w:rsidR="00CF41C1" w:rsidRDefault="00CF41C1" w:rsidP="00260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25"/>
    <w:docVar w:name="adv_info1" w:val="     "/>
    <w:docVar w:name="adv_info2" w:val="     "/>
    <w:docVar w:name="adv_info3" w:val="     "/>
    <w:docVar w:name="att_org_adr" w:val="625053, г. Тюмень, ул. Энергостроителей, 22/4, офис 222"/>
    <w:docVar w:name="att_org_name" w:val="Автономная некоммерческая организация «Тюменский Межрегиональный Центр Охраны Труда»"/>
    <w:docVar w:name="att_org_reg_date" w:val="01.02.2016"/>
    <w:docVar w:name="att_org_reg_num" w:val="207"/>
    <w:docVar w:name="boss_fio" w:val="Поперека Галина Сергеевна"/>
    <w:docVar w:name="ceh_info" w:val="Тобольский филиал по транспорту газа АО «СГ-транс»"/>
    <w:docVar w:name="close_doc_flag" w:val="0"/>
    <w:docVar w:name="doc_name" w:val="Документ25"/>
    <w:docVar w:name="doc_type" w:val="5"/>
    <w:docVar w:name="fill_date" w:val="27.04.2023"/>
    <w:docVar w:name="org_guid" w:val="0EE7674111704FA3A7EC7DF258E74A7E"/>
    <w:docVar w:name="org_id" w:val="546"/>
    <w:docVar w:name="org_name" w:val="     "/>
    <w:docVar w:name="pers_guids" w:val="DDF7425B88B340248A833B047F19EBFD@"/>
    <w:docVar w:name="pers_snils" w:val="DDF7425B88B340248A833B047F19EBFD@"/>
    <w:docVar w:name="podr_id" w:val="org_546"/>
    <w:docVar w:name="pred_dolg" w:val="Заместитель директора филиала - главный инженер"/>
    <w:docVar w:name="pred_fio" w:val="Осипов С.А."/>
    <w:docVar w:name="rbtd_adr" w:val="     "/>
    <w:docVar w:name="rbtd_name" w:val="Тобольский филиал по транспорту газа АО «СГ-транс»"/>
    <w:docVar w:name="step_test" w:val="6"/>
    <w:docVar w:name="sv_docs" w:val="1"/>
  </w:docVars>
  <w:rsids>
    <w:rsidRoot w:val="00260D5E"/>
    <w:rsid w:val="0002033E"/>
    <w:rsid w:val="000C5130"/>
    <w:rsid w:val="000D3760"/>
    <w:rsid w:val="000F0714"/>
    <w:rsid w:val="00196135"/>
    <w:rsid w:val="001A7AC3"/>
    <w:rsid w:val="001B19D8"/>
    <w:rsid w:val="00237B32"/>
    <w:rsid w:val="00260D5E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A61D2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CF41C1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1DA1FB-8B0D-4A86-ACD1-152441DF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60D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60D5E"/>
    <w:rPr>
      <w:sz w:val="24"/>
    </w:rPr>
  </w:style>
  <w:style w:type="paragraph" w:styleId="ad">
    <w:name w:val="footer"/>
    <w:basedOn w:val="a"/>
    <w:link w:val="ae"/>
    <w:rsid w:val="00260D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60D5E"/>
    <w:rPr>
      <w:sz w:val="24"/>
    </w:rPr>
  </w:style>
  <w:style w:type="paragraph" w:styleId="af">
    <w:name w:val="Balloon Text"/>
    <w:basedOn w:val="a"/>
    <w:link w:val="af0"/>
    <w:rsid w:val="00260D5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260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Пользователь</dc:creator>
  <cp:keywords/>
  <dc:description/>
  <cp:lastModifiedBy>Пользователь</cp:lastModifiedBy>
  <cp:revision>1</cp:revision>
  <cp:lastPrinted>2023-04-27T11:01:00Z</cp:lastPrinted>
  <dcterms:created xsi:type="dcterms:W3CDTF">2023-04-27T11:00:00Z</dcterms:created>
  <dcterms:modified xsi:type="dcterms:W3CDTF">2023-04-27T11:01:00Z</dcterms:modified>
</cp:coreProperties>
</file>