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3424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34249" w:rsidRPr="00534249">
        <w:rPr>
          <w:rStyle w:val="a9"/>
        </w:rPr>
        <w:t>Тобольский филиал по транспорту газа АО «СГ-транс»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4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4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Pr="00F06873" w:rsidRDefault="005342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b/>
                <w:sz w:val="18"/>
                <w:szCs w:val="18"/>
              </w:rPr>
            </w:pPr>
            <w:r w:rsidRPr="00534249">
              <w:rPr>
                <w:b/>
                <w:sz w:val="18"/>
                <w:szCs w:val="18"/>
              </w:rPr>
              <w:t>Ремонтно-испытательный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Pr="00F06873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Pr="00F06873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b/>
                <w:sz w:val="18"/>
                <w:szCs w:val="18"/>
              </w:rPr>
            </w:pPr>
            <w:r w:rsidRPr="00534249">
              <w:rPr>
                <w:b/>
                <w:sz w:val="18"/>
                <w:szCs w:val="18"/>
              </w:rPr>
              <w:t>Лаборатория неразрушающего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магнитному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вихретоковому</w:t>
            </w:r>
            <w:proofErr w:type="spellEnd"/>
            <w:r>
              <w:rPr>
                <w:sz w:val="18"/>
                <w:szCs w:val="18"/>
              </w:rPr>
              <w:t xml:space="preserve">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ультразвуковому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b/>
                <w:sz w:val="18"/>
                <w:szCs w:val="18"/>
              </w:rPr>
            </w:pPr>
            <w:r w:rsidRPr="00534249">
              <w:rPr>
                <w:b/>
                <w:sz w:val="18"/>
                <w:szCs w:val="18"/>
              </w:rPr>
              <w:t>Участок по ремонту колесных пар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b/>
                <w:sz w:val="18"/>
                <w:szCs w:val="18"/>
              </w:rPr>
            </w:pPr>
            <w:r w:rsidRPr="00534249">
              <w:rPr>
                <w:b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34249">
              <w:rPr>
                <w:b/>
                <w:sz w:val="18"/>
                <w:szCs w:val="18"/>
              </w:rPr>
              <w:t>Коротчаевское</w:t>
            </w:r>
            <w:proofErr w:type="spellEnd"/>
            <w:r w:rsidRPr="00534249">
              <w:rPr>
                <w:b/>
                <w:sz w:val="18"/>
                <w:szCs w:val="18"/>
              </w:rPr>
              <w:t xml:space="preserve"> производственное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b/>
                <w:sz w:val="18"/>
                <w:szCs w:val="18"/>
              </w:rPr>
            </w:pPr>
            <w:r w:rsidRPr="00534249">
              <w:rPr>
                <w:b/>
                <w:sz w:val="18"/>
                <w:szCs w:val="18"/>
              </w:rPr>
              <w:t>Пункт ремонта вагонов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4249" w:rsidRPr="00F06873" w:rsidTr="004654AF">
        <w:tc>
          <w:tcPr>
            <w:tcW w:w="959" w:type="dxa"/>
            <w:shd w:val="clear" w:color="auto" w:fill="auto"/>
            <w:vAlign w:val="center"/>
          </w:tcPr>
          <w:p w:rsid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4249" w:rsidRPr="00534249" w:rsidRDefault="005342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4249" w:rsidRDefault="005342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34249">
        <w:rPr>
          <w:rStyle w:val="a9"/>
        </w:rPr>
        <w:t>21.10.2022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4249" w:rsidP="009D6532">
            <w:pPr>
              <w:pStyle w:val="aa"/>
            </w:pPr>
            <w:r>
              <w:t>Заместитель директора филиала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342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342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4249" w:rsidP="009D6532">
            <w:pPr>
              <w:pStyle w:val="aa"/>
            </w:pPr>
            <w:r>
              <w:t>Начальник производственно-технического участка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342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342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  <w:r>
              <w:t>Начальник отдела управления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(дата)</w:t>
            </w: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  <w:r>
              <w:t>Специалист  по охране труда, промышленной безопасности, ГО и 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(дата)</w:t>
            </w: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(дата)</w:t>
            </w: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  <w:r>
              <w:t>Начальник финансово-экономического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(дата)</w:t>
            </w: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  <w:r>
              <w:t>Специалист 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49" w:rsidRPr="00534249" w:rsidRDefault="00534249" w:rsidP="009D6532">
            <w:pPr>
              <w:pStyle w:val="aa"/>
            </w:pPr>
          </w:p>
        </w:tc>
      </w:tr>
      <w:tr w:rsidR="00534249" w:rsidRPr="00534249" w:rsidTr="005342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49" w:rsidRPr="00534249" w:rsidRDefault="00534249" w:rsidP="009D6532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34249" w:rsidTr="0053424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24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424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24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424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24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424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4249" w:rsidRDefault="002743B5" w:rsidP="002743B5">
            <w:pPr>
              <w:pStyle w:val="aa"/>
            </w:pPr>
          </w:p>
        </w:tc>
      </w:tr>
      <w:tr w:rsidR="002743B5" w:rsidRPr="00534249" w:rsidTr="0053424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34249" w:rsidRDefault="00534249" w:rsidP="002743B5">
            <w:pPr>
              <w:pStyle w:val="aa"/>
              <w:rPr>
                <w:b/>
                <w:vertAlign w:val="superscript"/>
              </w:rPr>
            </w:pPr>
            <w:r w:rsidRPr="0053424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3424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34249" w:rsidRDefault="00534249" w:rsidP="002743B5">
            <w:pPr>
              <w:pStyle w:val="aa"/>
              <w:rPr>
                <w:b/>
                <w:vertAlign w:val="superscript"/>
              </w:rPr>
            </w:pPr>
            <w:r w:rsidRPr="005342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3424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34249" w:rsidRDefault="00534249" w:rsidP="002743B5">
            <w:pPr>
              <w:pStyle w:val="aa"/>
              <w:rPr>
                <w:b/>
                <w:vertAlign w:val="superscript"/>
              </w:rPr>
            </w:pPr>
            <w:r w:rsidRPr="005342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3424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34249" w:rsidRDefault="00534249" w:rsidP="002743B5">
            <w:pPr>
              <w:pStyle w:val="aa"/>
              <w:rPr>
                <w:vertAlign w:val="superscript"/>
              </w:rPr>
            </w:pPr>
            <w:r w:rsidRPr="0053424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34"/>
    <w:docVar w:name="adv_info1" w:val="     "/>
    <w:docVar w:name="adv_info2" w:val="     "/>
    <w:docVar w:name="adv_info3" w:val="     "/>
    <w:docVar w:name="att_org_adr" w:val="625053, г. Тюмень, ул. Энергостроителей, 22/4, офис 222"/>
    <w:docVar w:name="att_org_name" w:val="Автономная некоммерческая организация «Тюменский Межрегиональный Центр Охраны Труда» (АНО «ТМЦОТ»)"/>
    <w:docVar w:name="att_org_reg_date" w:val="01.02.2016"/>
    <w:docVar w:name="att_org_reg_num" w:val="207"/>
    <w:docVar w:name="boss_fio" w:val="Поперека Галина Сергеевна"/>
    <w:docVar w:name="ceh_info" w:val="Тобольский филиал по транспорту газа АО «СГ-транс»"/>
    <w:docVar w:name="close_doc_flag" w:val="0"/>
    <w:docVar w:name="doc_name" w:val="Документ134"/>
    <w:docVar w:name="doc_type" w:val="5"/>
    <w:docVar w:name="fill_date" w:val="21.10.2022"/>
    <w:docVar w:name="org_guid" w:val="8D1FC7D16F71455997767F29FD18FB92"/>
    <w:docVar w:name="org_id" w:val="431"/>
    <w:docVar w:name="org_name" w:val="     "/>
    <w:docVar w:name="pers_guids" w:val="DDF7425B88B340248A833B047F19EBFD@"/>
    <w:docVar w:name="pers_snils" w:val="DDF7425B88B340248A833B047F19EBFD@"/>
    <w:docVar w:name="podr_id" w:val="org_431"/>
    <w:docVar w:name="pred_dolg" w:val="Заместитель директора филиала - главный инженер"/>
    <w:docVar w:name="pred_fio" w:val="Осипов С.А."/>
    <w:docVar w:name="rbtd_adr" w:val="     "/>
    <w:docVar w:name="rbtd_name" w:val="Тобольский филиал по транспорту газа АО «СГ-транс»"/>
    <w:docVar w:name="step_test" w:val="6"/>
    <w:docVar w:name="sv_docs" w:val="1"/>
  </w:docVars>
  <w:rsids>
    <w:rsidRoot w:val="0053424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4249"/>
    <w:rsid w:val="00547088"/>
    <w:rsid w:val="005567D6"/>
    <w:rsid w:val="005645F0"/>
    <w:rsid w:val="00572AE0"/>
    <w:rsid w:val="00584289"/>
    <w:rsid w:val="005F64E6"/>
    <w:rsid w:val="00625521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165B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9811-AC78-4B72-B71E-C46E1CA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5342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Макаров</dc:creator>
  <cp:keywords/>
  <dc:description/>
  <cp:lastModifiedBy>Батищева Ирина Владимировна</cp:lastModifiedBy>
  <cp:revision>2</cp:revision>
  <cp:lastPrinted>2022-10-21T08:39:00Z</cp:lastPrinted>
  <dcterms:created xsi:type="dcterms:W3CDTF">2023-02-02T09:41:00Z</dcterms:created>
  <dcterms:modified xsi:type="dcterms:W3CDTF">2023-02-02T09:41:00Z</dcterms:modified>
</cp:coreProperties>
</file>